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3B" w:rsidRDefault="008C403B" w:rsidP="008C403B">
      <w:pPr>
        <w:jc w:val="center"/>
        <w:rPr>
          <w:rFonts w:hint="cs"/>
          <w:rtl/>
        </w:rPr>
      </w:pPr>
    </w:p>
    <w:p w:rsidR="008C403B" w:rsidRDefault="008C403B" w:rsidP="008C403B">
      <w:pPr>
        <w:jc w:val="center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>ש</w:t>
      </w:r>
      <w:r>
        <w:rPr>
          <w:b/>
          <w:bCs/>
          <w:szCs w:val="28"/>
          <w:u w:val="single"/>
          <w:rtl/>
        </w:rPr>
        <w:t>אלון למורה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שם התלמיד/ה: _________________   מוסד הלימודים:_____________  כתה: 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כתובת ביה"ס: 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שם המורה</w:t>
      </w:r>
      <w:r>
        <w:rPr>
          <w:rFonts w:hint="cs"/>
          <w:szCs w:val="24"/>
          <w:rtl/>
        </w:rPr>
        <w:t xml:space="preserve"> ממלא השאלון</w:t>
      </w:r>
      <w:r>
        <w:rPr>
          <w:szCs w:val="24"/>
          <w:rtl/>
        </w:rPr>
        <w:t>: ___________________  תפקיד המורה (מחנ</w:t>
      </w:r>
      <w:r>
        <w:rPr>
          <w:rFonts w:hint="cs"/>
          <w:szCs w:val="24"/>
          <w:rtl/>
        </w:rPr>
        <w:t>ך/</w:t>
      </w:r>
      <w:r>
        <w:rPr>
          <w:szCs w:val="24"/>
          <w:rtl/>
        </w:rPr>
        <w:t xml:space="preserve">כת/ </w:t>
      </w:r>
      <w:r>
        <w:rPr>
          <w:rFonts w:hint="cs"/>
          <w:szCs w:val="24"/>
          <w:rtl/>
        </w:rPr>
        <w:t>יועץ/ת, מורת שילוב</w:t>
      </w:r>
      <w:r>
        <w:rPr>
          <w:szCs w:val="24"/>
          <w:rtl/>
        </w:rPr>
        <w:t xml:space="preserve">): _________ 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טל' בו ניתן להשיג את המורה: 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2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ממתי הנך מכיר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ה את התלמיד/ה? ________________________________________</w:t>
      </w:r>
    </w:p>
    <w:p w:rsidR="008C403B" w:rsidRDefault="008C403B" w:rsidP="008C403B">
      <w:pPr>
        <w:numPr>
          <w:ilvl w:val="0"/>
          <w:numId w:val="12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התלמיד/ה מבקר/ת באופן סדיר בביה"ס?   כן  /  לא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אם לא, 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הסיבות לכך 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מצב לימודי: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b/>
          <w:bCs/>
          <w:szCs w:val="24"/>
          <w:rtl/>
        </w:rPr>
        <w:t xml:space="preserve">1.  </w:t>
      </w:r>
      <w:r>
        <w:rPr>
          <w:szCs w:val="24"/>
          <w:rtl/>
        </w:rPr>
        <w:t>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</w:t>
      </w:r>
      <w:r>
        <w:rPr>
          <w:b/>
          <w:bCs/>
          <w:szCs w:val="24"/>
          <w:rtl/>
        </w:rPr>
        <w:t xml:space="preserve"> </w:t>
      </w:r>
      <w:r>
        <w:rPr>
          <w:szCs w:val="24"/>
          <w:rtl/>
        </w:rPr>
        <w:t xml:space="preserve">נושאים ותפקודים בהם התלמיד/ה מגלה קשיים לימודיים </w:t>
      </w:r>
      <w:r>
        <w:rPr>
          <w:b/>
          <w:bCs/>
          <w:szCs w:val="24"/>
          <w:rtl/>
        </w:rPr>
        <w:t>_</w:t>
      </w:r>
      <w:r>
        <w:rPr>
          <w:szCs w:val="24"/>
          <w:rtl/>
        </w:rPr>
        <w:t>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b/>
          <w:bCs/>
          <w:szCs w:val="24"/>
          <w:rtl/>
        </w:rPr>
        <w:t xml:space="preserve">2. </w:t>
      </w:r>
      <w:r>
        <w:rPr>
          <w:szCs w:val="24"/>
          <w:rtl/>
        </w:rPr>
        <w:t>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</w:t>
      </w:r>
      <w:r>
        <w:rPr>
          <w:b/>
          <w:bCs/>
          <w:szCs w:val="24"/>
          <w:rtl/>
        </w:rPr>
        <w:t xml:space="preserve"> </w:t>
      </w:r>
      <w:r>
        <w:rPr>
          <w:szCs w:val="24"/>
          <w:rtl/>
        </w:rPr>
        <w:t>נושאים ותפקודים בהם התלמיד/ה מגלה יכולת וכישורים</w:t>
      </w:r>
      <w:r>
        <w:rPr>
          <w:b/>
          <w:bCs/>
          <w:szCs w:val="24"/>
          <w:rtl/>
        </w:rPr>
        <w:t xml:space="preserve"> </w:t>
      </w:r>
      <w:r>
        <w:rPr>
          <w:szCs w:val="24"/>
          <w:rtl/>
        </w:rPr>
        <w:t xml:space="preserve">טובים </w:t>
      </w:r>
      <w:r>
        <w:rPr>
          <w:b/>
          <w:bCs/>
          <w:szCs w:val="24"/>
          <w:rtl/>
        </w:rPr>
        <w:t>_</w:t>
      </w:r>
      <w:r>
        <w:rPr>
          <w:szCs w:val="24"/>
          <w:rtl/>
        </w:rPr>
        <w:t>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3</w:t>
      </w:r>
      <w:r>
        <w:rPr>
          <w:szCs w:val="24"/>
          <w:rtl/>
        </w:rPr>
        <w:t>. אנא פרטי הרגלי עבודה והבאת ציוד, הכנת שיעורי בית, התארגנות לקראת שיעור ובמהלכו</w:t>
      </w:r>
      <w:r>
        <w:rPr>
          <w:b/>
          <w:bCs/>
          <w:szCs w:val="24"/>
          <w:rtl/>
        </w:rPr>
        <w:t xml:space="preserve"> 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  <w:r>
        <w:rPr>
          <w:b/>
          <w:bCs/>
          <w:szCs w:val="24"/>
          <w:rtl/>
        </w:rPr>
        <w:t>4</w:t>
      </w:r>
      <w:r>
        <w:rPr>
          <w:szCs w:val="24"/>
          <w:rtl/>
        </w:rPr>
        <w:t xml:space="preserve">. האם עובד/ת באופן עצמאי? </w:t>
      </w:r>
      <w:r>
        <w:rPr>
          <w:b/>
          <w:bCs/>
          <w:szCs w:val="24"/>
          <w:rtl/>
        </w:rPr>
        <w:t xml:space="preserve"> </w:t>
      </w:r>
      <w:r>
        <w:rPr>
          <w:szCs w:val="24"/>
          <w:rtl/>
        </w:rPr>
        <w:t>כן / לא   אם לא,  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</w:t>
      </w:r>
      <w:r>
        <w:rPr>
          <w:b/>
          <w:bCs/>
          <w:szCs w:val="24"/>
          <w:rtl/>
        </w:rPr>
        <w:t xml:space="preserve"> 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</w:p>
    <w:p w:rsidR="008C403B" w:rsidRDefault="008C403B" w:rsidP="008C403B">
      <w:pPr>
        <w:spacing w:line="360" w:lineRule="auto"/>
        <w:rPr>
          <w:rFonts w:hint="cs"/>
          <w:b/>
          <w:bCs/>
          <w:szCs w:val="24"/>
          <w:rtl/>
        </w:rPr>
      </w:pPr>
      <w:r>
        <w:rPr>
          <w:b/>
          <w:bCs/>
          <w:szCs w:val="24"/>
          <w:rtl/>
        </w:rPr>
        <w:t>5.</w:t>
      </w:r>
      <w:r>
        <w:rPr>
          <w:szCs w:val="24"/>
          <w:rtl/>
        </w:rPr>
        <w:t xml:space="preserve"> אנא 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התמודדות התלמיד/ה בעבודה קבוצתית</w:t>
      </w:r>
      <w:r>
        <w:rPr>
          <w:b/>
          <w:bCs/>
          <w:szCs w:val="24"/>
          <w:rtl/>
        </w:rPr>
        <w:t xml:space="preserve"> 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rFonts w:hint="cs"/>
          <w:b/>
          <w:bCs/>
          <w:szCs w:val="24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b/>
          <w:bCs/>
          <w:szCs w:val="24"/>
          <w:rtl/>
        </w:rPr>
        <w:t>6</w:t>
      </w:r>
      <w:r>
        <w:rPr>
          <w:szCs w:val="24"/>
          <w:rtl/>
        </w:rPr>
        <w:t>. האם עובד/ת מתוך</w:t>
      </w:r>
      <w:r>
        <w:rPr>
          <w:b/>
          <w:bCs/>
          <w:szCs w:val="24"/>
          <w:rtl/>
        </w:rPr>
        <w:t xml:space="preserve"> </w:t>
      </w:r>
      <w:r>
        <w:rPr>
          <w:szCs w:val="24"/>
          <w:rtl/>
        </w:rPr>
        <w:t>תכנון וארגון?  כן / לא  אם לא, אנא פרטי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pBdr>
          <w:bottom w:val="single" w:sz="12" w:space="1" w:color="auto"/>
        </w:pBdr>
        <w:spacing w:line="360" w:lineRule="auto"/>
        <w:rPr>
          <w:szCs w:val="24"/>
          <w:rtl/>
        </w:rPr>
      </w:pPr>
    </w:p>
    <w:p w:rsidR="008C403B" w:rsidRDefault="008C403B" w:rsidP="008C403B">
      <w:pPr>
        <w:pBdr>
          <w:bottom w:val="single" w:sz="12" w:space="1" w:color="auto"/>
        </w:pBdr>
        <w:spacing w:line="360" w:lineRule="auto"/>
        <w:rPr>
          <w:szCs w:val="24"/>
          <w:rtl/>
        </w:rPr>
      </w:pPr>
      <w:r>
        <w:rPr>
          <w:b/>
          <w:bCs/>
          <w:szCs w:val="24"/>
          <w:rtl/>
        </w:rPr>
        <w:t>7</w:t>
      </w:r>
      <w:r>
        <w:rPr>
          <w:szCs w:val="24"/>
          <w:rtl/>
        </w:rPr>
        <w:t>.  האם עולים קשיים אצל מורים מקצועיים  כן  /  לא    אם כן, 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י:</w:t>
      </w:r>
    </w:p>
    <w:p w:rsidR="008C403B" w:rsidRDefault="008C403B" w:rsidP="008C403B">
      <w:pPr>
        <w:pBdr>
          <w:bottom w:val="single" w:sz="12" w:space="1" w:color="auto"/>
        </w:pBd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b/>
          <w:bCs/>
          <w:szCs w:val="24"/>
          <w:rtl/>
        </w:rPr>
        <w:t>8</w:t>
      </w:r>
      <w:r>
        <w:rPr>
          <w:szCs w:val="24"/>
          <w:rtl/>
        </w:rPr>
        <w:t>. האם קיימים קשיי קשב וריכוז?    כן / לא   אם כן,  אנא 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 xml:space="preserve">י </w:t>
      </w:r>
      <w:r>
        <w:rPr>
          <w:b/>
          <w:bCs/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קריאה</w:t>
      </w:r>
    </w:p>
    <w:p w:rsidR="008C403B" w:rsidRDefault="008C403B" w:rsidP="008C403B">
      <w:pPr>
        <w:numPr>
          <w:ilvl w:val="0"/>
          <w:numId w:val="13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רמת הקריאה של התלמיד/ה ביחס לגילו/ה הכרונולוגי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3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שליטה באבני היסוד (תנועות, מיזוג צלילים למילה שלמה, זיהוי מילים שלמות)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3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רמת קריאה (מילים, הברות, משפטים, קטעים, ספרים) שוטפת, מצרפת, מוטעמת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3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הבנת הנקרא (אין הבנה, הבנה ברמה מילולית, מפרשת, משתמעת, הבנת מסר סמוי)</w:t>
      </w:r>
    </w:p>
    <w:p w:rsidR="008C403B" w:rsidRPr="00B33435" w:rsidRDefault="008C403B" w:rsidP="008C403B">
      <w:pPr>
        <w:spacing w:line="360" w:lineRule="auto"/>
        <w:rPr>
          <w:rFonts w:hint="cs"/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rFonts w:hint="cs"/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rFonts w:hint="cs"/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כתיבה:</w:t>
      </w:r>
    </w:p>
    <w:p w:rsidR="008C403B" w:rsidRDefault="008C403B" w:rsidP="008C403B">
      <w:pPr>
        <w:numPr>
          <w:ilvl w:val="0"/>
          <w:numId w:val="14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איכות הכתב (עיצוב האותיות, האם הכתב קריא, קצב כתיבה)</w:t>
      </w:r>
    </w:p>
    <w:p w:rsidR="008C403B" w:rsidRDefault="008C403B" w:rsidP="008C403B">
      <w:pPr>
        <w:spacing w:line="360" w:lineRule="auto"/>
        <w:rPr>
          <w:rFonts w:hint="cs"/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4"/>
        </w:numPr>
        <w:spacing w:line="360" w:lineRule="auto"/>
        <w:rPr>
          <w:szCs w:val="24"/>
          <w:rtl/>
        </w:rPr>
      </w:pPr>
      <w:r>
        <w:rPr>
          <w:szCs w:val="24"/>
          <w:rtl/>
        </w:rPr>
        <w:lastRenderedPageBreak/>
        <w:t>ארגון הדף (רווחים בין האותיות ובין המילים, כתיבה בתוך השורה, חריטה, מחיקות, סדר)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4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 xml:space="preserve">שגיאות כתיב (השמטת עיצורים ואימות קריאה: </w:t>
      </w:r>
      <w:proofErr w:type="spellStart"/>
      <w:r>
        <w:rPr>
          <w:szCs w:val="24"/>
          <w:rtl/>
        </w:rPr>
        <w:t>א.ה.ו.י</w:t>
      </w:r>
      <w:proofErr w:type="spellEnd"/>
      <w:r>
        <w:rPr>
          <w:szCs w:val="24"/>
          <w:rtl/>
        </w:rPr>
        <w:t xml:space="preserve"> / סופיות / שגיאות הבחנה שמיעתית: ג-ק, פ-ב, צ-ט, ז-ס-צ/ שגיאות הומופוניות א-ה-ע, ח-כ, ט-ת, ס-ש, כ-ק)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4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אנא 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 xml:space="preserve">י האם קיימים פערי תפקוד בין הכתבה, העתקה וכתיבה חופשית 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הבעה:</w:t>
      </w:r>
    </w:p>
    <w:p w:rsidR="008C403B" w:rsidRDefault="008C403B" w:rsidP="008C403B">
      <w:pPr>
        <w:numPr>
          <w:ilvl w:val="0"/>
          <w:numId w:val="15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הבעה בע"פ (אוצר מילים, ניסוח רעיון, היגוי, קצב דיבור, מבנה תחבירי של משפט, שיבושי לשון)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5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הבעה בכתב (תוכן, ארגון, תחביר, סגנון, ניסוח)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rFonts w:hint="cs"/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חשבון:</w:t>
      </w:r>
      <w:r>
        <w:rPr>
          <w:rFonts w:hint="cs"/>
          <w:b/>
          <w:bCs/>
          <w:szCs w:val="28"/>
          <w:u w:val="single"/>
          <w:rtl/>
        </w:rPr>
        <w:t xml:space="preserve">       </w:t>
      </w:r>
      <w:r w:rsidRPr="00803347">
        <w:rPr>
          <w:rFonts w:hint="cs"/>
          <w:szCs w:val="28"/>
          <w:rtl/>
        </w:rPr>
        <w:t>לומד/ת בהקבצה: __________________</w:t>
      </w:r>
    </w:p>
    <w:p w:rsidR="008C403B" w:rsidRDefault="008C403B" w:rsidP="008C403B">
      <w:pPr>
        <w:numPr>
          <w:ilvl w:val="0"/>
          <w:numId w:val="16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רמת תפקוד התלמיד/ה ביחס לגילו/ה הכרונולוגי ולרמת הכתה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6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התלמיד/ה שולט/ת בתחומי מוכנות לחשבון (תפיסה כמותית, סדרתיות, מניה, ספירה, השוואת כמויות)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6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התלמיד/ה שולט ב- 4 פעולות חשבון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6"/>
        </w:numPr>
        <w:spacing w:line="360" w:lineRule="auto"/>
        <w:rPr>
          <w:szCs w:val="24"/>
          <w:rtl/>
        </w:rPr>
      </w:pPr>
      <w:r>
        <w:rPr>
          <w:szCs w:val="24"/>
          <w:rtl/>
        </w:rPr>
        <w:lastRenderedPageBreak/>
        <w:t>האם התלמיד/ה שולט בפתרון בעיות חשבוניות ברמת הכתה  כן  / לא  אם לא, 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6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שברים (פשוטים, עשרוניים, אחוזים) אלגברה וגיאומטריה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6"/>
        </w:numPr>
        <w:pBdr>
          <w:bottom w:val="single" w:sz="12" w:space="1" w:color="auto"/>
        </w:pBdr>
        <w:spacing w:line="360" w:lineRule="auto"/>
        <w:rPr>
          <w:szCs w:val="24"/>
          <w:rtl/>
        </w:rPr>
      </w:pPr>
      <w:r>
        <w:rPr>
          <w:szCs w:val="24"/>
          <w:rtl/>
        </w:rPr>
        <w:t>אנא 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ההבנה החשבונית של התלמיד/ה (הבנה מהירה, נדרשת המחשה, נדרש תרגול רב/ מועט וכד')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rFonts w:hint="cs"/>
          <w:b/>
          <w:bCs/>
          <w:szCs w:val="28"/>
          <w:u w:val="single"/>
          <w:rtl/>
        </w:rPr>
        <w:t xml:space="preserve">שפה זרה- אנגלית. </w:t>
      </w:r>
      <w:r w:rsidRPr="00803347">
        <w:rPr>
          <w:rFonts w:hint="cs"/>
          <w:sz w:val="24"/>
          <w:szCs w:val="24"/>
          <w:rtl/>
        </w:rPr>
        <w:t>לומד/ת בהקבצה:________________-</w:t>
      </w:r>
      <w:r>
        <w:rPr>
          <w:rFonts w:hint="cs"/>
          <w:b/>
          <w:bCs/>
          <w:szCs w:val="28"/>
          <w:u w:val="single"/>
          <w:rtl/>
        </w:rPr>
        <w:t xml:space="preserve"> 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Pr="001F5AE5" w:rsidRDefault="008C403B" w:rsidP="008C403B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1F5AE5">
        <w:rPr>
          <w:rFonts w:hint="cs"/>
          <w:sz w:val="24"/>
          <w:szCs w:val="24"/>
          <w:rtl/>
        </w:rPr>
        <w:t xml:space="preserve">קריאה: רמת הקריאה יחסית לרמת הכיתה: </w:t>
      </w:r>
      <w:r>
        <w:rPr>
          <w:rFonts w:hint="cs"/>
          <w:sz w:val="24"/>
          <w:szCs w:val="24"/>
          <w:rtl/>
        </w:rPr>
        <w:t>רמת הדיוק בפענוח</w:t>
      </w:r>
      <w:r w:rsidRPr="001F5AE5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__________________</w:t>
      </w:r>
      <w:r w:rsidRPr="001F5AE5">
        <w:rPr>
          <w:rFonts w:hint="cs"/>
          <w:sz w:val="24"/>
          <w:szCs w:val="24"/>
          <w:rtl/>
        </w:rPr>
        <w:t>הבנ</w:t>
      </w:r>
      <w:r>
        <w:rPr>
          <w:rFonts w:hint="cs"/>
          <w:sz w:val="24"/>
          <w:szCs w:val="24"/>
          <w:rtl/>
        </w:rPr>
        <w:t xml:space="preserve">ת </w:t>
      </w:r>
      <w:r w:rsidRPr="001F5AE5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נקרא______________________________________________</w:t>
      </w:r>
    </w:p>
    <w:p w:rsidR="008C403B" w:rsidRDefault="008C403B" w:rsidP="008C403B">
      <w:pPr>
        <w:spacing w:line="360" w:lineRule="auto"/>
        <w:ind w:left="360"/>
        <w:rPr>
          <w:sz w:val="24"/>
          <w:szCs w:val="24"/>
          <w:rtl/>
        </w:rPr>
      </w:pPr>
    </w:p>
    <w:p w:rsidR="008C403B" w:rsidRDefault="008C403B" w:rsidP="008C403B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1F5AE5">
        <w:rPr>
          <w:rFonts w:hint="cs"/>
          <w:sz w:val="24"/>
          <w:szCs w:val="24"/>
          <w:rtl/>
        </w:rPr>
        <w:t>הבעה בכתב: __________________</w:t>
      </w:r>
      <w:r>
        <w:rPr>
          <w:rFonts w:hint="cs"/>
          <w:sz w:val="24"/>
          <w:szCs w:val="24"/>
          <w:rtl/>
        </w:rPr>
        <w:t xml:space="preserve">                    </w:t>
      </w:r>
      <w:r w:rsidRPr="001F5AE5">
        <w:rPr>
          <w:rFonts w:hint="cs"/>
          <w:sz w:val="24"/>
          <w:szCs w:val="24"/>
          <w:rtl/>
        </w:rPr>
        <w:t>כתיב</w:t>
      </w:r>
      <w:r>
        <w:rPr>
          <w:rFonts w:hint="cs"/>
          <w:sz w:val="24"/>
          <w:szCs w:val="24"/>
          <w:rtl/>
        </w:rPr>
        <w:t xml:space="preserve">              __</w:t>
      </w:r>
      <w:r w:rsidRPr="001F5AE5">
        <w:rPr>
          <w:rFonts w:hint="cs"/>
          <w:sz w:val="24"/>
          <w:szCs w:val="24"/>
          <w:rtl/>
        </w:rPr>
        <w:t>_____________</w:t>
      </w:r>
    </w:p>
    <w:p w:rsidR="008C403B" w:rsidRDefault="008C403B" w:rsidP="008C403B">
      <w:pPr>
        <w:pStyle w:val="a8"/>
        <w:rPr>
          <w:rFonts w:hint="cs"/>
          <w:sz w:val="24"/>
          <w:szCs w:val="24"/>
          <w:rtl/>
        </w:rPr>
      </w:pPr>
    </w:p>
    <w:p w:rsidR="008C403B" w:rsidRDefault="008C403B" w:rsidP="008C403B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1F5AE5">
        <w:rPr>
          <w:rFonts w:hint="cs"/>
          <w:sz w:val="24"/>
          <w:szCs w:val="24"/>
          <w:rtl/>
        </w:rPr>
        <w:t xml:space="preserve">דקדוק ותחביר: שימוש בכללי תחביר , פעלי עזר, זמנים: </w:t>
      </w:r>
      <w:r>
        <w:rPr>
          <w:rFonts w:hint="cs"/>
          <w:sz w:val="24"/>
          <w:szCs w:val="24"/>
          <w:rtl/>
        </w:rPr>
        <w:t>__________________________</w:t>
      </w:r>
      <w:r w:rsidRPr="001F5AE5">
        <w:rPr>
          <w:rFonts w:hint="cs"/>
          <w:sz w:val="24"/>
          <w:szCs w:val="24"/>
          <w:rtl/>
        </w:rPr>
        <w:t>_____________________</w:t>
      </w:r>
      <w:r>
        <w:rPr>
          <w:rFonts w:hint="cs"/>
          <w:sz w:val="24"/>
          <w:szCs w:val="24"/>
          <w:rtl/>
        </w:rPr>
        <w:t>_____________________-</w:t>
      </w:r>
    </w:p>
    <w:p w:rsidR="008C403B" w:rsidRDefault="008C403B" w:rsidP="008C403B">
      <w:pPr>
        <w:pStyle w:val="a8"/>
        <w:rPr>
          <w:rFonts w:hint="cs"/>
          <w:sz w:val="24"/>
          <w:szCs w:val="24"/>
          <w:rtl/>
        </w:rPr>
      </w:pPr>
    </w:p>
    <w:p w:rsidR="008C403B" w:rsidRDefault="008C403B" w:rsidP="008C403B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1F5AE5">
        <w:rPr>
          <w:rFonts w:hint="cs"/>
          <w:sz w:val="24"/>
          <w:szCs w:val="24"/>
          <w:rtl/>
        </w:rPr>
        <w:t xml:space="preserve">הבעה בעל פה: </w:t>
      </w:r>
      <w:r>
        <w:rPr>
          <w:rFonts w:hint="cs"/>
          <w:sz w:val="24"/>
          <w:szCs w:val="24"/>
          <w:rtl/>
        </w:rPr>
        <w:t>__________________________________________</w:t>
      </w:r>
    </w:p>
    <w:p w:rsidR="008C403B" w:rsidRDefault="008C403B" w:rsidP="008C403B">
      <w:pPr>
        <w:pStyle w:val="a8"/>
        <w:rPr>
          <w:rFonts w:hint="cs"/>
          <w:sz w:val="24"/>
          <w:szCs w:val="24"/>
          <w:rtl/>
        </w:rPr>
      </w:pPr>
    </w:p>
    <w:p w:rsidR="008C403B" w:rsidRPr="001F5AE5" w:rsidRDefault="008C403B" w:rsidP="008C403B">
      <w:pPr>
        <w:numPr>
          <w:ilvl w:val="0"/>
          <w:numId w:val="18"/>
        </w:num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השמעת הטקסט מאפשרת הבנה טובה יותר באופן מובהק? כן/לא. פרט/י: 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527DCD" w:rsidRDefault="00527DCD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מא</w:t>
      </w:r>
      <w:r>
        <w:rPr>
          <w:rFonts w:hint="cs"/>
          <w:b/>
          <w:bCs/>
          <w:szCs w:val="28"/>
          <w:u w:val="single"/>
          <w:rtl/>
        </w:rPr>
        <w:t>פ</w:t>
      </w:r>
      <w:r>
        <w:rPr>
          <w:b/>
          <w:bCs/>
          <w:szCs w:val="28"/>
          <w:u w:val="single"/>
          <w:rtl/>
        </w:rPr>
        <w:t>יינים אישיים: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מהי מידת המוטיבציה ללמידה (מתעניין/ת, זקוק/ה לדרבון) באילו תחומים המוטיבציה גבוהה ובאילו נמוכה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527DCD" w:rsidRDefault="00527DCD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lastRenderedPageBreak/>
        <w:t xml:space="preserve"> כיצד מגיב/ה למצבי תסכול </w:t>
      </w:r>
      <w:proofErr w:type="spellStart"/>
      <w:r>
        <w:rPr>
          <w:szCs w:val="24"/>
          <w:rtl/>
        </w:rPr>
        <w:t>וכשלון</w:t>
      </w:r>
      <w:proofErr w:type="spellEnd"/>
      <w:r>
        <w:rPr>
          <w:szCs w:val="24"/>
          <w:rtl/>
        </w:rPr>
        <w:t>, (יכולת התמודדות והתמדה/ נסיגה/ בכי/ התפרצויות זעם/ יכולת דחית סיפוקים/ ניסיונות להכחיש ולהסתיר כישלון/ סירוב לקבל עזרה/ תלות)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מצב הרוח האופייני לתלמיד/ה (עליז, עצוב, "קפיצי", תנודות במצב הרוח)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</w:rPr>
      </w:pPr>
      <w:r w:rsidRPr="00147D6D">
        <w:rPr>
          <w:szCs w:val="24"/>
          <w:rtl/>
        </w:rPr>
        <w:t>האם מתפקד/ת כתלמיד/ה עצמאי/ת בהתאם לגילו/ה?  כן / לא  אנא פרט</w:t>
      </w:r>
      <w:r w:rsidRPr="00147D6D">
        <w:rPr>
          <w:rFonts w:hint="cs"/>
          <w:szCs w:val="24"/>
          <w:rtl/>
        </w:rPr>
        <w:t>/</w:t>
      </w:r>
      <w:r w:rsidRPr="00147D6D">
        <w:rPr>
          <w:szCs w:val="24"/>
          <w:rtl/>
        </w:rPr>
        <w:t>י</w:t>
      </w:r>
      <w:r w:rsidRPr="00147D6D">
        <w:rPr>
          <w:rFonts w:hint="cs"/>
          <w:szCs w:val="24"/>
          <w:rtl/>
        </w:rPr>
        <w:t xml:space="preserve"> </w:t>
      </w:r>
    </w:p>
    <w:p w:rsidR="008C403B" w:rsidRDefault="008C403B" w:rsidP="008C403B">
      <w:pPr>
        <w:spacing w:line="360" w:lineRule="auto"/>
        <w:ind w:left="-58"/>
        <w:rPr>
          <w:szCs w:val="24"/>
          <w:rtl/>
        </w:rPr>
      </w:pPr>
      <w:r>
        <w:rPr>
          <w:rFonts w:hint="cs"/>
          <w:szCs w:val="24"/>
          <w:rtl/>
        </w:rPr>
        <w:t>____________________________________________________________________________________________________________________________</w:t>
      </w:r>
    </w:p>
    <w:p w:rsidR="008C403B" w:rsidRPr="00147D6D" w:rsidRDefault="008C403B" w:rsidP="008C403B">
      <w:pPr>
        <w:spacing w:line="360" w:lineRule="auto"/>
        <w:ind w:left="-58"/>
        <w:rPr>
          <w:szCs w:val="24"/>
          <w:rtl/>
        </w:rPr>
      </w:pPr>
      <w:r>
        <w:rPr>
          <w:szCs w:val="24"/>
          <w:rtl/>
        </w:rPr>
        <w:br/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קיימות בעיות התנהגות?  כן / לא   אם כן אנא פרטי (מהן, מתי מתרחשות, באיזו עוצמה, מהם הגורמים המעוררים אותן לדעתך)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דימוי עצמי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כיצד מגיב/ה לתווך (נרתע / תלותי/ נעזר ביעילות)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7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מודע/ת לקשייו/ה ?  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527DCD" w:rsidRDefault="00527DCD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527DCD" w:rsidRDefault="00527DCD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bookmarkStart w:id="0" w:name="_GoBack"/>
      <w:bookmarkEnd w:id="0"/>
      <w:r>
        <w:rPr>
          <w:b/>
          <w:bCs/>
          <w:szCs w:val="28"/>
          <w:u w:val="single"/>
          <w:rtl/>
        </w:rPr>
        <w:t>מצב חברתי:</w:t>
      </w:r>
    </w:p>
    <w:p w:rsidR="008C403B" w:rsidRDefault="008C403B" w:rsidP="008C403B">
      <w:pPr>
        <w:numPr>
          <w:ilvl w:val="0"/>
          <w:numId w:val="19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תפקודו/ה החברתי תואם את גילו/ה  הכרונולוגי (ילדותי מידי/ תלותי מידי / בוגר יחסית לחבריו/ה)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9"/>
        </w:numPr>
        <w:spacing w:line="360" w:lineRule="auto"/>
        <w:rPr>
          <w:szCs w:val="24"/>
          <w:rtl/>
        </w:rPr>
      </w:pPr>
      <w:r>
        <w:rPr>
          <w:szCs w:val="24"/>
          <w:rtl/>
        </w:rPr>
        <w:lastRenderedPageBreak/>
        <w:t>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יחסי התלמיד/ה עם חבריו/ה (תוקפני, תלותי, שולט-נשלט, אקטיבי-פסיבי, קשר הדדי חיובי)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19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מה מקום התלמיד/ה בחברת בני הכתה (מנהיג/ה חיובי/ת, מנהיג/ה שלילי/ת, דחוי/ה, אהוד/ה) תאר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את יחס הילדים אליו/ה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9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האם קיימת הבנה של מצבים חברתיים  כן / לא    אנא פרטי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numPr>
          <w:ilvl w:val="0"/>
          <w:numId w:val="19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כיצד מתמודד/ת עם קונפליקטים ועימותים חברתיים (תלותי, נסוג, יוזם פתרונות, נוקשה, גמיש)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</w:p>
    <w:p w:rsidR="008C403B" w:rsidRDefault="008C403B" w:rsidP="008C403B">
      <w:pPr>
        <w:spacing w:line="360" w:lineRule="auto"/>
        <w:rPr>
          <w:b/>
          <w:bCs/>
          <w:szCs w:val="28"/>
          <w:u w:val="single"/>
          <w:rtl/>
        </w:rPr>
      </w:pPr>
      <w:r>
        <w:rPr>
          <w:b/>
          <w:bCs/>
          <w:szCs w:val="28"/>
          <w:u w:val="single"/>
          <w:rtl/>
        </w:rPr>
        <w:t>התמודדות בביה"ס:</w:t>
      </w:r>
    </w:p>
    <w:p w:rsidR="008C403B" w:rsidRDefault="008C403B" w:rsidP="008C403B">
      <w:pPr>
        <w:numPr>
          <w:ilvl w:val="0"/>
          <w:numId w:val="20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אנא פרטי את סוגי ההתמודדות שנוסו במסגרת ביה"ס (הוראה מתקנת, סיוע של מור</w:t>
      </w:r>
      <w:r>
        <w:rPr>
          <w:rFonts w:hint="cs"/>
          <w:szCs w:val="24"/>
          <w:rtl/>
        </w:rPr>
        <w:t>ת שילוב</w:t>
      </w:r>
      <w:r>
        <w:rPr>
          <w:szCs w:val="24"/>
          <w:rtl/>
        </w:rPr>
        <w:t xml:space="preserve">/יועצת, </w:t>
      </w:r>
      <w:proofErr w:type="spellStart"/>
      <w:r>
        <w:rPr>
          <w:szCs w:val="24"/>
          <w:rtl/>
        </w:rPr>
        <w:t>תוכנית</w:t>
      </w:r>
      <w:proofErr w:type="spellEnd"/>
      <w:r>
        <w:rPr>
          <w:szCs w:val="24"/>
          <w:rtl/>
        </w:rPr>
        <w:t xml:space="preserve"> עיצוב התנהגות וכו')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20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אנא פרט</w:t>
      </w:r>
      <w:r>
        <w:rPr>
          <w:rFonts w:hint="cs"/>
          <w:szCs w:val="24"/>
          <w:rtl/>
        </w:rPr>
        <w:t>/</w:t>
      </w:r>
      <w:r>
        <w:rPr>
          <w:szCs w:val="24"/>
          <w:rtl/>
        </w:rPr>
        <w:t>י מה סייע לתלמיד/ה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20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אילו סוגי עזרה קיימים בביה"ס?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numPr>
          <w:ilvl w:val="0"/>
          <w:numId w:val="20"/>
        </w:numPr>
        <w:spacing w:line="360" w:lineRule="auto"/>
        <w:rPr>
          <w:szCs w:val="24"/>
          <w:rtl/>
        </w:rPr>
      </w:pPr>
      <w:r>
        <w:rPr>
          <w:szCs w:val="24"/>
          <w:rtl/>
        </w:rPr>
        <w:t>מה לדעתך יסייע לתלמיד/ה?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8C403B">
      <w:pPr>
        <w:spacing w:line="360" w:lineRule="auto"/>
        <w:rPr>
          <w:szCs w:val="24"/>
          <w:rtl/>
        </w:rPr>
      </w:pPr>
    </w:p>
    <w:p w:rsidR="000415FD" w:rsidRDefault="000415FD" w:rsidP="008C403B">
      <w:pPr>
        <w:spacing w:line="360" w:lineRule="auto"/>
        <w:rPr>
          <w:szCs w:val="24"/>
          <w:rtl/>
        </w:rPr>
      </w:pP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 xml:space="preserve">אנו מודים לך על שיתוף הפעולה ונשמח אם </w:t>
      </w:r>
      <w:proofErr w:type="spellStart"/>
      <w:r>
        <w:rPr>
          <w:szCs w:val="24"/>
          <w:rtl/>
        </w:rPr>
        <w:t>תוסיפ</w:t>
      </w:r>
      <w:proofErr w:type="spellEnd"/>
      <w:r>
        <w:rPr>
          <w:rFonts w:hint="cs"/>
          <w:szCs w:val="24"/>
          <w:rtl/>
        </w:rPr>
        <w:t>/</w:t>
      </w:r>
      <w:r>
        <w:rPr>
          <w:szCs w:val="24"/>
          <w:rtl/>
        </w:rPr>
        <w:t>י כל פרט בתחום הלימודי, הרגשי, החברתי או  ההתנהגותי  העשוי לסייע במהלך האבחון.</w:t>
      </w:r>
    </w:p>
    <w:p w:rsidR="008C403B" w:rsidRDefault="008C403B" w:rsidP="008C403B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p w:rsidR="008C403B" w:rsidRDefault="008C403B" w:rsidP="000415FD">
      <w:pPr>
        <w:spacing w:line="360" w:lineRule="auto"/>
        <w:rPr>
          <w:szCs w:val="24"/>
          <w:rtl/>
        </w:rPr>
      </w:pPr>
      <w:r>
        <w:rPr>
          <w:szCs w:val="24"/>
          <w:rtl/>
        </w:rPr>
        <w:t>________________________________________________________________________________________________________________________________________</w:t>
      </w:r>
    </w:p>
    <w:sectPr w:rsidR="008C403B" w:rsidSect="00347FA9">
      <w:headerReference w:type="default" r:id="rId7"/>
      <w:footerReference w:type="default" r:id="rId8"/>
      <w:pgSz w:w="11906" w:h="16838"/>
      <w:pgMar w:top="2801" w:right="1286" w:bottom="1438" w:left="1440" w:header="11" w:footer="308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D08" w:rsidRDefault="00FC6D08">
      <w:r>
        <w:separator/>
      </w:r>
    </w:p>
  </w:endnote>
  <w:endnote w:type="continuationSeparator" w:id="0">
    <w:p w:rsidR="00FC6D08" w:rsidRDefault="00FC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altName w:val="Arial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altName w:val="Lucida Sans Unicode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EB" w:rsidRDefault="006274EB" w:rsidP="006274EB">
    <w:pPr>
      <w:rPr>
        <w:rFonts w:cs="David"/>
        <w:sz w:val="28"/>
        <w:rtl/>
      </w:rPr>
    </w:pPr>
  </w:p>
  <w:p w:rsidR="006274EB" w:rsidRDefault="008759F1" w:rsidP="006274EB">
    <w:pPr>
      <w:rPr>
        <w:rFonts w:cs="David"/>
        <w:sz w:val="28"/>
        <w:rtl/>
      </w:rPr>
    </w:pPr>
    <w:r>
      <w:rPr>
        <w:rFonts w:cs="David"/>
        <w:noProof/>
        <w:sz w:val="28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29210</wp:posOffset>
              </wp:positionV>
              <wp:extent cx="5867400" cy="0"/>
              <wp:effectExtent l="19050" t="19685" r="19050" b="1841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740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BC957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left:0;text-align:left;margin-left:-2.25pt;margin-top:2.3pt;width:462pt;height:0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" strokeweight="2pt"/>
          </w:pict>
        </mc:Fallback>
      </mc:AlternateContent>
    </w:r>
  </w:p>
  <w:p w:rsidR="006274EB" w:rsidRDefault="006274EB" w:rsidP="006274EB">
    <w:pPr>
      <w:jc w:val="center"/>
      <w:rPr>
        <w:rFonts w:cs="David"/>
        <w:sz w:val="24"/>
        <w:szCs w:val="24"/>
        <w:rtl/>
      </w:rPr>
    </w:pPr>
    <w:r>
      <w:rPr>
        <w:rFonts w:cs="David" w:hint="cs"/>
        <w:sz w:val="24"/>
        <w:szCs w:val="24"/>
        <w:rtl/>
      </w:rPr>
      <w:t xml:space="preserve">רח' המנוף 8 רחובות </w:t>
    </w:r>
    <w:r w:rsidRPr="006274EB">
      <w:rPr>
        <w:rFonts w:cs="David"/>
        <w:sz w:val="24"/>
        <w:szCs w:val="24"/>
        <w:rtl/>
      </w:rPr>
      <w:t>7638607</w:t>
    </w:r>
    <w:r>
      <w:rPr>
        <w:rFonts w:cs="David" w:hint="cs"/>
        <w:sz w:val="24"/>
        <w:szCs w:val="24"/>
        <w:rtl/>
      </w:rPr>
      <w:t xml:space="preserve"> טל': 08-9465928, פקס: 08-9472061</w:t>
    </w:r>
  </w:p>
  <w:p w:rsidR="006274EB" w:rsidRPr="006274EB" w:rsidRDefault="006274EB" w:rsidP="006274EB">
    <w:pPr>
      <w:jc w:val="center"/>
      <w:rPr>
        <w:rFonts w:cs="David"/>
        <w:sz w:val="24"/>
        <w:szCs w:val="24"/>
      </w:rPr>
    </w:pPr>
    <w:r>
      <w:rPr>
        <w:rFonts w:cs="David" w:hint="cs"/>
        <w:sz w:val="24"/>
        <w:szCs w:val="24"/>
        <w:rtl/>
      </w:rPr>
      <w:t xml:space="preserve">דוא"ל: </w:t>
    </w:r>
    <w:hyperlink r:id="rId1" w:history="1">
      <w:r w:rsidRPr="00B669BB">
        <w:rPr>
          <w:rStyle w:val="Hyperlink"/>
          <w:rFonts w:cs="David"/>
          <w:sz w:val="24"/>
          <w:szCs w:val="24"/>
        </w:rPr>
        <w:t>machonerez@walla.com</w:t>
      </w:r>
    </w:hyperlink>
  </w:p>
  <w:p w:rsidR="006274EB" w:rsidRDefault="00385B2B" w:rsidP="00385B2B">
    <w:pPr>
      <w:pStyle w:val="a4"/>
      <w:bidi w:val="0"/>
    </w:pPr>
    <w:r>
      <w:fldChar w:fldCharType="begin"/>
    </w:r>
    <w:r>
      <w:instrText>PAGE   \* MERGEFORMAT</w:instrText>
    </w:r>
    <w:r>
      <w:fldChar w:fldCharType="separate"/>
    </w:r>
    <w:r w:rsidR="00347FA9" w:rsidRPr="00347FA9">
      <w:rPr>
        <w:rFonts w:cs="Times New Roman"/>
        <w:noProof/>
        <w:lang w:val="he-I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D08" w:rsidRDefault="00FC6D08">
      <w:r>
        <w:separator/>
      </w:r>
    </w:p>
  </w:footnote>
  <w:footnote w:type="continuationSeparator" w:id="0">
    <w:p w:rsidR="00FC6D08" w:rsidRDefault="00FC6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4EB" w:rsidRDefault="006274EB" w:rsidP="00FA20D2">
    <w:pPr>
      <w:pStyle w:val="a3"/>
      <w:ind w:hanging="694"/>
    </w:pPr>
  </w:p>
  <w:p w:rsidR="006274EB" w:rsidRDefault="006274EB" w:rsidP="00FA20D2">
    <w:pPr>
      <w:pStyle w:val="a3"/>
      <w:ind w:hanging="694"/>
    </w:pPr>
  </w:p>
  <w:p w:rsidR="006274EB" w:rsidRDefault="006274EB" w:rsidP="00FA20D2">
    <w:pPr>
      <w:pStyle w:val="a3"/>
      <w:ind w:hanging="694"/>
    </w:pPr>
  </w:p>
  <w:p w:rsidR="00F567D1" w:rsidRDefault="008759F1" w:rsidP="00FA20D2">
    <w:pPr>
      <w:pStyle w:val="a3"/>
      <w:ind w:hanging="69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942340</wp:posOffset>
          </wp:positionH>
          <wp:positionV relativeFrom="paragraph">
            <wp:posOffset>42545</wp:posOffset>
          </wp:positionV>
          <wp:extent cx="4905375" cy="1285875"/>
          <wp:effectExtent l="0" t="0" r="9525" b="9525"/>
          <wp:wrapNone/>
          <wp:docPr id="7" name="Picture 4" descr="page erez logo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ge erez logo 1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5375" cy="1285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9F1" w:rsidRDefault="008759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BD14981_"/>
      </v:shape>
    </w:pict>
  </w:numPicBullet>
  <w:abstractNum w:abstractNumId="0" w15:restartNumberingAfterBreak="0">
    <w:nsid w:val="03741CF0"/>
    <w:multiLevelType w:val="hybridMultilevel"/>
    <w:tmpl w:val="618C9726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C16"/>
    <w:multiLevelType w:val="hybridMultilevel"/>
    <w:tmpl w:val="93989D24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72939"/>
    <w:multiLevelType w:val="singleLevel"/>
    <w:tmpl w:val="38B84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0C6821F1"/>
    <w:multiLevelType w:val="singleLevel"/>
    <w:tmpl w:val="C2ACD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 w15:restartNumberingAfterBreak="0">
    <w:nsid w:val="0D9965FA"/>
    <w:multiLevelType w:val="hybridMultilevel"/>
    <w:tmpl w:val="0614A1EC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84A0A"/>
    <w:multiLevelType w:val="hybridMultilevel"/>
    <w:tmpl w:val="BBD21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23B67"/>
    <w:multiLevelType w:val="hybridMultilevel"/>
    <w:tmpl w:val="6C128546"/>
    <w:lvl w:ilvl="0" w:tplc="0242155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A7FED"/>
    <w:multiLevelType w:val="hybridMultilevel"/>
    <w:tmpl w:val="933E18D4"/>
    <w:lvl w:ilvl="0" w:tplc="5A109FD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5048D"/>
    <w:multiLevelType w:val="hybridMultilevel"/>
    <w:tmpl w:val="941C9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90504E"/>
    <w:multiLevelType w:val="hybridMultilevel"/>
    <w:tmpl w:val="01DCD146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A1ABB"/>
    <w:multiLevelType w:val="hybridMultilevel"/>
    <w:tmpl w:val="765E6A06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2B27D6"/>
    <w:multiLevelType w:val="singleLevel"/>
    <w:tmpl w:val="F9DE8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2" w15:restartNumberingAfterBreak="0">
    <w:nsid w:val="404F478A"/>
    <w:multiLevelType w:val="singleLevel"/>
    <w:tmpl w:val="92506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3" w15:restartNumberingAfterBreak="0">
    <w:nsid w:val="43DA46A4"/>
    <w:multiLevelType w:val="hybridMultilevel"/>
    <w:tmpl w:val="436607C4"/>
    <w:lvl w:ilvl="0" w:tplc="9D460B94">
      <w:start w:val="1"/>
      <w:numFmt w:val="bullet"/>
      <w:lvlText w:val=""/>
      <w:lvlPicBulletId w:val="0"/>
      <w:lvlJc w:val="left"/>
      <w:pPr>
        <w:tabs>
          <w:tab w:val="num" w:pos="746"/>
        </w:tabs>
        <w:ind w:left="7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304AB"/>
    <w:multiLevelType w:val="singleLevel"/>
    <w:tmpl w:val="89285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5" w15:restartNumberingAfterBreak="0">
    <w:nsid w:val="566B1560"/>
    <w:multiLevelType w:val="singleLevel"/>
    <w:tmpl w:val="8D627608"/>
    <w:lvl w:ilvl="0">
      <w:start w:val="1"/>
      <w:numFmt w:val="hebrew1"/>
      <w:lvlText w:val="%1."/>
      <w:lvlJc w:val="left"/>
      <w:pPr>
        <w:tabs>
          <w:tab w:val="num" w:pos="360"/>
        </w:tabs>
        <w:ind w:left="0" w:hanging="360"/>
      </w:pPr>
      <w:rPr>
        <w:rFonts w:cs="Miriam"/>
        <w:sz w:val="22"/>
      </w:rPr>
    </w:lvl>
  </w:abstractNum>
  <w:abstractNum w:abstractNumId="16" w15:restartNumberingAfterBreak="0">
    <w:nsid w:val="62174F4F"/>
    <w:multiLevelType w:val="singleLevel"/>
    <w:tmpl w:val="A6D85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63AD2005"/>
    <w:multiLevelType w:val="hybridMultilevel"/>
    <w:tmpl w:val="0C382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FA2523"/>
    <w:multiLevelType w:val="singleLevel"/>
    <w:tmpl w:val="B5D4F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9" w15:restartNumberingAfterBreak="0">
    <w:nsid w:val="77194DC7"/>
    <w:multiLevelType w:val="singleLevel"/>
    <w:tmpl w:val="22F0D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13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5"/>
    <w:lvlOverride w:ilvl="0">
      <w:startOverride w:val="1"/>
    </w:lvlOverride>
  </w:num>
  <w:num w:numId="12">
    <w:abstractNumId w:val="16"/>
  </w:num>
  <w:num w:numId="13">
    <w:abstractNumId w:val="11"/>
  </w:num>
  <w:num w:numId="14">
    <w:abstractNumId w:val="18"/>
  </w:num>
  <w:num w:numId="15">
    <w:abstractNumId w:val="14"/>
  </w:num>
  <w:num w:numId="16">
    <w:abstractNumId w:val="12"/>
  </w:num>
  <w:num w:numId="17">
    <w:abstractNumId w:val="2"/>
  </w:num>
  <w:num w:numId="18">
    <w:abstractNumId w:val="5"/>
  </w:num>
  <w:num w:numId="19">
    <w:abstractNumId w:val="1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9F1"/>
    <w:rsid w:val="00035853"/>
    <w:rsid w:val="000415FD"/>
    <w:rsid w:val="00046A5E"/>
    <w:rsid w:val="00084830"/>
    <w:rsid w:val="00084B77"/>
    <w:rsid w:val="000907B9"/>
    <w:rsid w:val="00091852"/>
    <w:rsid w:val="000A0A79"/>
    <w:rsid w:val="000D48C1"/>
    <w:rsid w:val="000E1114"/>
    <w:rsid w:val="00112A8C"/>
    <w:rsid w:val="0011364B"/>
    <w:rsid w:val="00126081"/>
    <w:rsid w:val="00144924"/>
    <w:rsid w:val="001C714F"/>
    <w:rsid w:val="001D6708"/>
    <w:rsid w:val="001E76F1"/>
    <w:rsid w:val="001F1319"/>
    <w:rsid w:val="001F5053"/>
    <w:rsid w:val="00216833"/>
    <w:rsid w:val="00243449"/>
    <w:rsid w:val="0027408F"/>
    <w:rsid w:val="002B084B"/>
    <w:rsid w:val="002D05AE"/>
    <w:rsid w:val="002D2B73"/>
    <w:rsid w:val="00333072"/>
    <w:rsid w:val="00336095"/>
    <w:rsid w:val="00347FA9"/>
    <w:rsid w:val="0035786C"/>
    <w:rsid w:val="00365C79"/>
    <w:rsid w:val="00385B2B"/>
    <w:rsid w:val="00386E9E"/>
    <w:rsid w:val="00396B7D"/>
    <w:rsid w:val="003A2A7C"/>
    <w:rsid w:val="003A320C"/>
    <w:rsid w:val="003B4919"/>
    <w:rsid w:val="003C64BA"/>
    <w:rsid w:val="003F4EB1"/>
    <w:rsid w:val="0043412F"/>
    <w:rsid w:val="00446091"/>
    <w:rsid w:val="00461DC7"/>
    <w:rsid w:val="00466B96"/>
    <w:rsid w:val="0048696C"/>
    <w:rsid w:val="004876FA"/>
    <w:rsid w:val="004E14CA"/>
    <w:rsid w:val="00504F78"/>
    <w:rsid w:val="00527DCD"/>
    <w:rsid w:val="00534FF5"/>
    <w:rsid w:val="00537FC0"/>
    <w:rsid w:val="005426D5"/>
    <w:rsid w:val="0055358A"/>
    <w:rsid w:val="00557E50"/>
    <w:rsid w:val="00565D34"/>
    <w:rsid w:val="0056643F"/>
    <w:rsid w:val="00577B75"/>
    <w:rsid w:val="005975BE"/>
    <w:rsid w:val="005D41FC"/>
    <w:rsid w:val="005F73F7"/>
    <w:rsid w:val="00613FBD"/>
    <w:rsid w:val="00621D78"/>
    <w:rsid w:val="006274EB"/>
    <w:rsid w:val="00627D5E"/>
    <w:rsid w:val="00640927"/>
    <w:rsid w:val="00681BA5"/>
    <w:rsid w:val="006A4EAB"/>
    <w:rsid w:val="006D0DE4"/>
    <w:rsid w:val="006E38B8"/>
    <w:rsid w:val="006F4CA5"/>
    <w:rsid w:val="00741C0C"/>
    <w:rsid w:val="00753F99"/>
    <w:rsid w:val="0079654C"/>
    <w:rsid w:val="007A4049"/>
    <w:rsid w:val="007C157F"/>
    <w:rsid w:val="007C60F3"/>
    <w:rsid w:val="007D73A9"/>
    <w:rsid w:val="007F0F60"/>
    <w:rsid w:val="007F1988"/>
    <w:rsid w:val="008307C7"/>
    <w:rsid w:val="0084787B"/>
    <w:rsid w:val="00875364"/>
    <w:rsid w:val="008759F1"/>
    <w:rsid w:val="00881D45"/>
    <w:rsid w:val="00884DFC"/>
    <w:rsid w:val="008966CC"/>
    <w:rsid w:val="008A0746"/>
    <w:rsid w:val="008C403B"/>
    <w:rsid w:val="008C750F"/>
    <w:rsid w:val="0090423C"/>
    <w:rsid w:val="009100F9"/>
    <w:rsid w:val="00911A58"/>
    <w:rsid w:val="009153FF"/>
    <w:rsid w:val="0091572B"/>
    <w:rsid w:val="009468BE"/>
    <w:rsid w:val="00947AA3"/>
    <w:rsid w:val="0096777C"/>
    <w:rsid w:val="009A439D"/>
    <w:rsid w:val="009B09A1"/>
    <w:rsid w:val="009F1087"/>
    <w:rsid w:val="00A024C4"/>
    <w:rsid w:val="00A82A7E"/>
    <w:rsid w:val="00A95094"/>
    <w:rsid w:val="00AA61E6"/>
    <w:rsid w:val="00AC2D99"/>
    <w:rsid w:val="00AC46F7"/>
    <w:rsid w:val="00AD4F68"/>
    <w:rsid w:val="00AD5183"/>
    <w:rsid w:val="00AE0AAF"/>
    <w:rsid w:val="00B1024B"/>
    <w:rsid w:val="00B11646"/>
    <w:rsid w:val="00B13E47"/>
    <w:rsid w:val="00B37D1D"/>
    <w:rsid w:val="00B60245"/>
    <w:rsid w:val="00B64D43"/>
    <w:rsid w:val="00B70024"/>
    <w:rsid w:val="00B9284B"/>
    <w:rsid w:val="00C2297D"/>
    <w:rsid w:val="00C25CE9"/>
    <w:rsid w:val="00C46F2C"/>
    <w:rsid w:val="00CA6546"/>
    <w:rsid w:val="00D63A81"/>
    <w:rsid w:val="00D919BA"/>
    <w:rsid w:val="00DA4971"/>
    <w:rsid w:val="00DC5204"/>
    <w:rsid w:val="00DD1FF4"/>
    <w:rsid w:val="00DD36C4"/>
    <w:rsid w:val="00DD46F1"/>
    <w:rsid w:val="00E34329"/>
    <w:rsid w:val="00E71AC9"/>
    <w:rsid w:val="00F2264C"/>
    <w:rsid w:val="00F236B4"/>
    <w:rsid w:val="00F567D1"/>
    <w:rsid w:val="00F57878"/>
    <w:rsid w:val="00F85223"/>
    <w:rsid w:val="00FA20D2"/>
    <w:rsid w:val="00FA3A35"/>
    <w:rsid w:val="00FC6D08"/>
    <w:rsid w:val="00FD543C"/>
    <w:rsid w:val="00FE42F0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09D0C6"/>
  <w15:docId w15:val="{7472CABD-2025-46DC-BA37-5B6B0A74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E42F0"/>
    <w:pPr>
      <w:bidi/>
    </w:pPr>
    <w:rPr>
      <w:rFonts w:cs="Miriam"/>
    </w:rPr>
  </w:style>
  <w:style w:type="paragraph" w:styleId="1">
    <w:name w:val="heading 1"/>
    <w:basedOn w:val="a"/>
    <w:next w:val="a"/>
    <w:qFormat/>
    <w:rsid w:val="00FE42F0"/>
    <w:pPr>
      <w:keepNext/>
      <w:outlineLvl w:val="0"/>
    </w:pPr>
    <w:rPr>
      <w:rFonts w:cs="Monotype Hadassah"/>
      <w:szCs w:val="22"/>
      <w:u w:val="single"/>
    </w:rPr>
  </w:style>
  <w:style w:type="paragraph" w:styleId="2">
    <w:name w:val="heading 2"/>
    <w:basedOn w:val="a"/>
    <w:next w:val="a"/>
    <w:qFormat/>
    <w:rsid w:val="002D05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20D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A20D2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C46F2C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2D05AE"/>
    <w:pPr>
      <w:spacing w:line="360" w:lineRule="auto"/>
      <w:jc w:val="both"/>
    </w:pPr>
    <w:rPr>
      <w:rFonts w:cs="Monotype Hadassah"/>
      <w:szCs w:val="22"/>
    </w:rPr>
  </w:style>
  <w:style w:type="paragraph" w:styleId="a7">
    <w:name w:val="Block Text"/>
    <w:basedOn w:val="a"/>
    <w:rsid w:val="002D05AE"/>
    <w:pPr>
      <w:snapToGrid w:val="0"/>
      <w:ind w:left="7200"/>
    </w:pPr>
    <w:rPr>
      <w:rFonts w:cs="Monotype Hadassah"/>
      <w:szCs w:val="22"/>
      <w:lang w:eastAsia="he-IL"/>
    </w:rPr>
  </w:style>
  <w:style w:type="character" w:styleId="Hyperlink">
    <w:name w:val="Hyperlink"/>
    <w:rsid w:val="006274E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C403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chonerez@wa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blonjrte\Dropbox\&#1502;&#1495;&#1513;&#1489;%20&#1497;&#1489;&#1500;&#1493;&#1503;\&#1500;&#1493;&#1490;&#1493;%20&#1502;&#1499;&#1493;&#1503;%20&#1488;&#1512;&#1494;\&#1491;&#1507;%20&#1500;&#1493;&#1490;&#1493;%20&#1513;&#1500;%20&#1492;&#1502;&#1499;&#1493;&#1503;%20&#1502;&#1496;&#1500;%2030.6.13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דף לוגו של המכון מטל 30.6.13.dotx</Template>
  <TotalTime>4</TotalTime>
  <Pages>7</Pages>
  <Words>1668</Words>
  <Characters>8342</Characters>
  <Application>Microsoft Office Word</Application>
  <DocSecurity>0</DocSecurity>
  <Lines>69</Lines>
  <Paragraphs>19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9991</CharactersWithSpaces>
  <SharedDoc>false</SharedDoc>
  <HLinks>
    <vt:vector size="6" baseType="variant">
      <vt:variant>
        <vt:i4>983100</vt:i4>
      </vt:variant>
      <vt:variant>
        <vt:i4>0</vt:i4>
      </vt:variant>
      <vt:variant>
        <vt:i4>0</vt:i4>
      </vt:variant>
      <vt:variant>
        <vt:i4>5</vt:i4>
      </vt:variant>
      <vt:variant>
        <vt:lpwstr>mailto:machonerez@walla.com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רנעד טק</dc:creator>
  <cp:lastModifiedBy>tal yablon</cp:lastModifiedBy>
  <cp:revision>4</cp:revision>
  <cp:lastPrinted>2015-06-08T17:40:00Z</cp:lastPrinted>
  <dcterms:created xsi:type="dcterms:W3CDTF">2018-11-25T08:00:00Z</dcterms:created>
  <dcterms:modified xsi:type="dcterms:W3CDTF">2018-11-25T08:03:00Z</dcterms:modified>
</cp:coreProperties>
</file>